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8B" w:rsidRPr="00E71A02" w:rsidRDefault="00E71A02" w:rsidP="00E71A02">
      <w:pPr>
        <w:contextualSpacing/>
        <w:jc w:val="center"/>
        <w:rPr>
          <w:rFonts w:ascii="Arial" w:hAnsi="Arial" w:cs="Arial"/>
          <w:sz w:val="32"/>
          <w:szCs w:val="32"/>
        </w:rPr>
      </w:pPr>
      <w:r w:rsidRPr="00E71A02">
        <w:rPr>
          <w:rFonts w:ascii="Arial" w:hAnsi="Arial" w:cs="Arial"/>
          <w:sz w:val="32"/>
          <w:szCs w:val="32"/>
        </w:rPr>
        <w:t>PUBLIC NOTICE</w:t>
      </w:r>
    </w:p>
    <w:p w:rsidR="00E71A02" w:rsidRPr="00E71A02" w:rsidRDefault="00E71A02" w:rsidP="00E71A02">
      <w:pPr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E71A02" w:rsidRPr="00E71A02" w:rsidRDefault="00E71A02" w:rsidP="00E71A02">
      <w:pPr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E71A02">
        <w:rPr>
          <w:rFonts w:ascii="Arial" w:hAnsi="Arial" w:cs="Arial"/>
          <w:b/>
          <w:sz w:val="48"/>
          <w:szCs w:val="48"/>
        </w:rPr>
        <w:t xml:space="preserve">DISPENSING APPLICATION BY </w:t>
      </w:r>
      <w:r>
        <w:rPr>
          <w:rFonts w:ascii="Arial" w:hAnsi="Arial" w:cs="Arial"/>
          <w:b/>
          <w:sz w:val="48"/>
          <w:szCs w:val="48"/>
        </w:rPr>
        <w:br/>
      </w:r>
      <w:r w:rsidRPr="00E71A02">
        <w:rPr>
          <w:rFonts w:ascii="Arial" w:hAnsi="Arial" w:cs="Arial"/>
          <w:b/>
          <w:sz w:val="48"/>
          <w:szCs w:val="48"/>
        </w:rPr>
        <w:t>RUBY COUNTRY MEDICAL GROUP</w:t>
      </w:r>
    </w:p>
    <w:p w:rsidR="00E71A02" w:rsidRPr="00E71A02" w:rsidRDefault="00E71A02" w:rsidP="00E71A02">
      <w:pPr>
        <w:contextualSpacing/>
        <w:jc w:val="center"/>
        <w:rPr>
          <w:rFonts w:ascii="Arial" w:hAnsi="Arial" w:cs="Arial"/>
          <w:sz w:val="36"/>
          <w:szCs w:val="36"/>
        </w:rPr>
      </w:pPr>
    </w:p>
    <w:p w:rsidR="00E71A02" w:rsidRPr="00E71A02" w:rsidRDefault="00E71A02" w:rsidP="00E71A02">
      <w:pPr>
        <w:contextualSpacing/>
        <w:jc w:val="center"/>
        <w:rPr>
          <w:rFonts w:ascii="Arial" w:hAnsi="Arial" w:cs="Arial"/>
          <w:sz w:val="32"/>
          <w:szCs w:val="32"/>
        </w:rPr>
      </w:pPr>
      <w:r w:rsidRPr="00E71A02">
        <w:rPr>
          <w:rFonts w:ascii="Arial" w:hAnsi="Arial" w:cs="Arial"/>
          <w:sz w:val="32"/>
          <w:szCs w:val="32"/>
        </w:rPr>
        <w:t xml:space="preserve">Ruby Country Medical Group (Holsworthy Medical Practice) </w:t>
      </w:r>
      <w:r>
        <w:rPr>
          <w:rFonts w:ascii="Arial" w:hAnsi="Arial" w:cs="Arial"/>
          <w:sz w:val="32"/>
          <w:szCs w:val="32"/>
        </w:rPr>
        <w:br/>
      </w:r>
      <w:r w:rsidRPr="00E71A02">
        <w:rPr>
          <w:rFonts w:ascii="Arial" w:hAnsi="Arial" w:cs="Arial"/>
          <w:sz w:val="32"/>
          <w:szCs w:val="32"/>
        </w:rPr>
        <w:t xml:space="preserve">has made an application to NHS England in connection with </w:t>
      </w:r>
      <w:r>
        <w:rPr>
          <w:rFonts w:ascii="Arial" w:hAnsi="Arial" w:cs="Arial"/>
          <w:sz w:val="32"/>
          <w:szCs w:val="32"/>
        </w:rPr>
        <w:br/>
      </w:r>
      <w:r w:rsidRPr="00E71A02">
        <w:rPr>
          <w:rFonts w:ascii="Arial" w:hAnsi="Arial" w:cs="Arial"/>
          <w:sz w:val="32"/>
          <w:szCs w:val="32"/>
        </w:rPr>
        <w:t xml:space="preserve">the resumption of dispensing of medicines from </w:t>
      </w:r>
      <w:r>
        <w:rPr>
          <w:rFonts w:ascii="Arial" w:hAnsi="Arial" w:cs="Arial"/>
          <w:sz w:val="32"/>
          <w:szCs w:val="32"/>
        </w:rPr>
        <w:br/>
      </w:r>
      <w:r w:rsidRPr="00E71A02">
        <w:rPr>
          <w:rFonts w:ascii="Arial" w:hAnsi="Arial" w:cs="Arial"/>
          <w:sz w:val="32"/>
          <w:szCs w:val="32"/>
        </w:rPr>
        <w:t>new surgery premises in Hatherleigh</w:t>
      </w:r>
      <w:bookmarkStart w:id="0" w:name="_GoBack"/>
      <w:bookmarkEnd w:id="0"/>
      <w:r w:rsidRPr="00E71A02">
        <w:rPr>
          <w:rFonts w:ascii="Arial" w:hAnsi="Arial" w:cs="Arial"/>
          <w:sz w:val="32"/>
          <w:szCs w:val="32"/>
        </w:rPr>
        <w:t>.</w:t>
      </w:r>
    </w:p>
    <w:p w:rsidR="00E71A02" w:rsidRPr="00E71A02" w:rsidRDefault="00E71A02" w:rsidP="00E71A02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E71A02" w:rsidRPr="00E71A02" w:rsidRDefault="00E71A02" w:rsidP="00E71A02">
      <w:pPr>
        <w:contextualSpacing/>
        <w:jc w:val="center"/>
        <w:rPr>
          <w:rFonts w:ascii="Arial" w:hAnsi="Arial" w:cs="Arial"/>
          <w:sz w:val="32"/>
          <w:szCs w:val="32"/>
        </w:rPr>
      </w:pPr>
      <w:r w:rsidRPr="00E71A02">
        <w:rPr>
          <w:rFonts w:ascii="Arial" w:hAnsi="Arial" w:cs="Arial"/>
          <w:sz w:val="32"/>
          <w:szCs w:val="32"/>
        </w:rPr>
        <w:t xml:space="preserve">Further details about the application are available </w:t>
      </w:r>
      <w:r w:rsidRPr="00E71A02">
        <w:rPr>
          <w:rFonts w:ascii="Arial" w:hAnsi="Arial" w:cs="Arial"/>
          <w:sz w:val="32"/>
          <w:szCs w:val="32"/>
        </w:rPr>
        <w:br/>
        <w:t>on the practice website at:</w:t>
      </w:r>
    </w:p>
    <w:p w:rsidR="00E71A02" w:rsidRPr="00E71A02" w:rsidRDefault="00E71A02" w:rsidP="00E71A0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71A02">
        <w:rPr>
          <w:rFonts w:ascii="Arial" w:hAnsi="Arial" w:cs="Arial"/>
          <w:b/>
          <w:sz w:val="32"/>
          <w:szCs w:val="32"/>
        </w:rPr>
        <w:t>www.holsworthymedicalcentre.co.u</w:t>
      </w:r>
      <w:r>
        <w:rPr>
          <w:rFonts w:ascii="Arial" w:hAnsi="Arial" w:cs="Arial"/>
          <w:b/>
          <w:sz w:val="32"/>
          <w:szCs w:val="32"/>
        </w:rPr>
        <w:t>k</w:t>
      </w:r>
    </w:p>
    <w:p w:rsidR="00E71A02" w:rsidRPr="00E71A02" w:rsidRDefault="00E71A02" w:rsidP="00E71A02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E71A02" w:rsidRPr="00E71A02" w:rsidRDefault="00E71A02" w:rsidP="00E71A02">
      <w:pPr>
        <w:contextualSpacing/>
        <w:jc w:val="center"/>
        <w:rPr>
          <w:rFonts w:ascii="Arial" w:hAnsi="Arial" w:cs="Arial"/>
          <w:sz w:val="32"/>
          <w:szCs w:val="32"/>
        </w:rPr>
      </w:pPr>
      <w:r w:rsidRPr="00E71A02">
        <w:rPr>
          <w:rFonts w:ascii="Arial" w:hAnsi="Arial" w:cs="Arial"/>
          <w:sz w:val="32"/>
          <w:szCs w:val="32"/>
        </w:rPr>
        <w:t>A paper copy of the application can be requested by contacting the practice on 01409 253692 or NHS England on 01935 381978.</w:t>
      </w:r>
    </w:p>
    <w:p w:rsidR="00E71A02" w:rsidRPr="00E71A02" w:rsidRDefault="00E71A02" w:rsidP="00E71A02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E71A02" w:rsidRPr="00E71A02" w:rsidRDefault="00E71A02" w:rsidP="00E71A02">
      <w:pPr>
        <w:contextualSpacing/>
        <w:jc w:val="center"/>
        <w:rPr>
          <w:rFonts w:ascii="Arial" w:hAnsi="Arial" w:cs="Arial"/>
          <w:sz w:val="32"/>
          <w:szCs w:val="32"/>
        </w:rPr>
      </w:pPr>
      <w:r w:rsidRPr="00E71A02">
        <w:rPr>
          <w:rFonts w:ascii="Arial" w:hAnsi="Arial" w:cs="Arial"/>
          <w:sz w:val="32"/>
          <w:szCs w:val="32"/>
        </w:rPr>
        <w:t>If you wish to make comments to NHS England regarding this application, please write to:</w:t>
      </w:r>
    </w:p>
    <w:p w:rsidR="00E71A02" w:rsidRPr="00E71A02" w:rsidRDefault="00E71A02" w:rsidP="00E71A02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E71A02" w:rsidRPr="00E71A02" w:rsidRDefault="00E71A02" w:rsidP="00E71A02">
      <w:pPr>
        <w:pStyle w:val="Default"/>
        <w:jc w:val="center"/>
        <w:rPr>
          <w:b/>
          <w:sz w:val="32"/>
          <w:szCs w:val="32"/>
        </w:rPr>
      </w:pPr>
      <w:r w:rsidRPr="00E71A02">
        <w:rPr>
          <w:b/>
          <w:sz w:val="32"/>
          <w:szCs w:val="32"/>
        </w:rPr>
        <w:t xml:space="preserve">David Ward, </w:t>
      </w:r>
      <w:proofErr w:type="spellStart"/>
      <w:r w:rsidRPr="00E71A02">
        <w:rPr>
          <w:b/>
          <w:sz w:val="32"/>
          <w:szCs w:val="32"/>
        </w:rPr>
        <w:t>Asst</w:t>
      </w:r>
      <w:proofErr w:type="spellEnd"/>
      <w:r w:rsidRPr="00E71A02">
        <w:rPr>
          <w:b/>
          <w:sz w:val="32"/>
          <w:szCs w:val="32"/>
        </w:rPr>
        <w:t xml:space="preserve"> Contract Manager</w:t>
      </w:r>
    </w:p>
    <w:p w:rsidR="00E71A02" w:rsidRPr="00E71A02" w:rsidRDefault="00E71A02" w:rsidP="00E71A02">
      <w:pPr>
        <w:pStyle w:val="Default"/>
        <w:jc w:val="center"/>
        <w:rPr>
          <w:b/>
          <w:sz w:val="32"/>
          <w:szCs w:val="32"/>
        </w:rPr>
      </w:pPr>
      <w:r w:rsidRPr="00E71A02">
        <w:rPr>
          <w:b/>
          <w:sz w:val="32"/>
          <w:szCs w:val="32"/>
        </w:rPr>
        <w:t xml:space="preserve">NHS England </w:t>
      </w:r>
      <w:r w:rsidRPr="00E71A02">
        <w:rPr>
          <w:b/>
          <w:bCs/>
          <w:sz w:val="32"/>
          <w:szCs w:val="32"/>
        </w:rPr>
        <w:t>South West</w:t>
      </w:r>
    </w:p>
    <w:p w:rsidR="00E71A02" w:rsidRPr="00E71A02" w:rsidRDefault="00E71A02" w:rsidP="00E71A02">
      <w:pPr>
        <w:pStyle w:val="Default"/>
        <w:jc w:val="center"/>
        <w:rPr>
          <w:b/>
          <w:sz w:val="32"/>
          <w:szCs w:val="32"/>
        </w:rPr>
      </w:pPr>
      <w:r w:rsidRPr="00E71A02">
        <w:rPr>
          <w:b/>
          <w:sz w:val="32"/>
          <w:szCs w:val="32"/>
        </w:rPr>
        <w:t>Wynford House</w:t>
      </w:r>
    </w:p>
    <w:p w:rsidR="00E71A02" w:rsidRPr="00E71A02" w:rsidRDefault="00E71A02" w:rsidP="00E71A02">
      <w:pPr>
        <w:pStyle w:val="Default"/>
        <w:jc w:val="center"/>
        <w:rPr>
          <w:b/>
          <w:sz w:val="32"/>
          <w:szCs w:val="32"/>
        </w:rPr>
      </w:pPr>
      <w:r w:rsidRPr="00E71A02">
        <w:rPr>
          <w:b/>
          <w:sz w:val="32"/>
          <w:szCs w:val="32"/>
        </w:rPr>
        <w:t>Lufton Way</w:t>
      </w:r>
    </w:p>
    <w:p w:rsidR="00E71A02" w:rsidRPr="00E71A02" w:rsidRDefault="00E71A02" w:rsidP="00E71A02">
      <w:pPr>
        <w:pStyle w:val="Default"/>
        <w:jc w:val="center"/>
        <w:rPr>
          <w:b/>
          <w:sz w:val="32"/>
          <w:szCs w:val="32"/>
        </w:rPr>
      </w:pPr>
      <w:r w:rsidRPr="00E71A02">
        <w:rPr>
          <w:b/>
          <w:sz w:val="32"/>
          <w:szCs w:val="32"/>
        </w:rPr>
        <w:t>Yeovil BA22 8HR</w:t>
      </w:r>
    </w:p>
    <w:p w:rsidR="00E71A02" w:rsidRPr="00E71A02" w:rsidRDefault="00E71A02" w:rsidP="00E71A02">
      <w:pPr>
        <w:pStyle w:val="Default"/>
        <w:jc w:val="center"/>
        <w:rPr>
          <w:sz w:val="32"/>
          <w:szCs w:val="32"/>
        </w:rPr>
      </w:pPr>
    </w:p>
    <w:p w:rsidR="00E71A02" w:rsidRPr="00E71A02" w:rsidRDefault="00E71A02" w:rsidP="00E71A02">
      <w:pPr>
        <w:pStyle w:val="Default"/>
        <w:jc w:val="center"/>
        <w:rPr>
          <w:sz w:val="32"/>
          <w:szCs w:val="32"/>
        </w:rPr>
      </w:pPr>
      <w:proofErr w:type="gramStart"/>
      <w:r w:rsidRPr="00E71A02">
        <w:rPr>
          <w:sz w:val="32"/>
          <w:szCs w:val="32"/>
        </w:rPr>
        <w:t>or</w:t>
      </w:r>
      <w:proofErr w:type="gramEnd"/>
      <w:r w:rsidRPr="00E71A02">
        <w:rPr>
          <w:sz w:val="32"/>
          <w:szCs w:val="32"/>
        </w:rPr>
        <w:t xml:space="preserve"> email: </w:t>
      </w:r>
    </w:p>
    <w:p w:rsidR="00E71A02" w:rsidRPr="00E71A02" w:rsidRDefault="00E71A02" w:rsidP="00E71A02">
      <w:pPr>
        <w:pStyle w:val="Default"/>
        <w:jc w:val="center"/>
        <w:rPr>
          <w:sz w:val="32"/>
          <w:szCs w:val="32"/>
        </w:rPr>
      </w:pPr>
    </w:p>
    <w:p w:rsidR="00E71A02" w:rsidRPr="00E71A02" w:rsidRDefault="00E71A02" w:rsidP="00E71A02">
      <w:pPr>
        <w:pStyle w:val="Default"/>
        <w:jc w:val="center"/>
        <w:rPr>
          <w:b/>
          <w:sz w:val="32"/>
          <w:szCs w:val="32"/>
        </w:rPr>
      </w:pPr>
      <w:r w:rsidRPr="00E71A02">
        <w:rPr>
          <w:b/>
          <w:sz w:val="32"/>
          <w:szCs w:val="32"/>
        </w:rPr>
        <w:t>england.pharmacysouthwest@nhs.net</w:t>
      </w:r>
    </w:p>
    <w:p w:rsidR="00E71A02" w:rsidRPr="00E71A02" w:rsidRDefault="00E71A02">
      <w:pPr>
        <w:pStyle w:val="Default"/>
        <w:rPr>
          <w:sz w:val="32"/>
          <w:szCs w:val="32"/>
        </w:rPr>
      </w:pPr>
    </w:p>
    <w:p w:rsidR="00243B2D" w:rsidRPr="00E71A02" w:rsidRDefault="00E71A02" w:rsidP="00E71A02">
      <w:pPr>
        <w:pStyle w:val="Default"/>
        <w:jc w:val="center"/>
        <w:rPr>
          <w:sz w:val="32"/>
          <w:szCs w:val="32"/>
        </w:rPr>
      </w:pPr>
      <w:proofErr w:type="gramStart"/>
      <w:r w:rsidRPr="00E71A02">
        <w:rPr>
          <w:sz w:val="32"/>
          <w:szCs w:val="32"/>
        </w:rPr>
        <w:t>by</w:t>
      </w:r>
      <w:proofErr w:type="gramEnd"/>
      <w:r w:rsidRPr="00E71A02">
        <w:rPr>
          <w:sz w:val="32"/>
          <w:szCs w:val="32"/>
        </w:rPr>
        <w:t xml:space="preserve"> </w:t>
      </w:r>
      <w:r w:rsidRPr="00E71A02">
        <w:rPr>
          <w:b/>
          <w:sz w:val="32"/>
          <w:szCs w:val="32"/>
        </w:rPr>
        <w:t>1 September 2018</w:t>
      </w:r>
      <w:r w:rsidRPr="00E71A02">
        <w:rPr>
          <w:sz w:val="32"/>
          <w:szCs w:val="32"/>
        </w:rPr>
        <w:t>.</w:t>
      </w:r>
    </w:p>
    <w:sectPr w:rsidR="00243B2D" w:rsidRPr="00E71A02" w:rsidSect="00E71A02">
      <w:footerReference w:type="default" r:id="rId7"/>
      <w:headerReference w:type="first" r:id="rId8"/>
      <w:endnotePr>
        <w:numFmt w:val="decimal"/>
      </w:endnotePr>
      <w:pgSz w:w="11906" w:h="16838"/>
      <w:pgMar w:top="1134" w:right="1134" w:bottom="709" w:left="1134" w:header="720" w:footer="55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43" w:rsidRDefault="00163543">
      <w:pPr>
        <w:spacing w:line="20" w:lineRule="exact"/>
        <w:rPr>
          <w:sz w:val="24"/>
        </w:rPr>
      </w:pPr>
    </w:p>
  </w:endnote>
  <w:endnote w:type="continuationSeparator" w:id="0">
    <w:p w:rsidR="00163543" w:rsidRDefault="00163543">
      <w:r>
        <w:rPr>
          <w:sz w:val="24"/>
        </w:rPr>
        <w:t xml:space="preserve"> </w:t>
      </w:r>
    </w:p>
  </w:endnote>
  <w:endnote w:type="continuationNotice" w:id="1">
    <w:p w:rsidR="00163543" w:rsidRDefault="0016354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C4" w:rsidRPr="00C955FE" w:rsidRDefault="00C741C4" w:rsidP="00EA5833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43" w:rsidRDefault="00163543">
      <w:r>
        <w:rPr>
          <w:sz w:val="24"/>
        </w:rPr>
        <w:separator/>
      </w:r>
    </w:p>
  </w:footnote>
  <w:footnote w:type="continuationSeparator" w:id="0">
    <w:p w:rsidR="00163543" w:rsidRDefault="0016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02" w:rsidRDefault="00E71A02" w:rsidP="00E71A02">
    <w:pPr>
      <w:pStyle w:val="NoSpacing"/>
      <w:jc w:val="right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4C86ECB1" wp14:editId="6F332760">
          <wp:extent cx="1562100" cy="1212925"/>
          <wp:effectExtent l="0" t="0" r="0" b="635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1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B2D" w:rsidRPr="00D97263" w:rsidRDefault="00243B2D" w:rsidP="00243B2D">
    <w:pPr>
      <w:pStyle w:val="NoSpacing"/>
      <w:rPr>
        <w:rFonts w:ascii="Arial" w:hAnsi="Arial" w:cs="Arial"/>
        <w:sz w:val="24"/>
        <w:szCs w:val="24"/>
      </w:rPr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</w:t>
    </w:r>
  </w:p>
  <w:p w:rsidR="00BB1F97" w:rsidRPr="00243B2D" w:rsidRDefault="00BB1F97" w:rsidP="00243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DFF"/>
    <w:multiLevelType w:val="hybridMultilevel"/>
    <w:tmpl w:val="01765B9A"/>
    <w:lvl w:ilvl="0" w:tplc="9DE85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44E2"/>
    <w:multiLevelType w:val="singleLevel"/>
    <w:tmpl w:val="309EA2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CE43B7"/>
    <w:multiLevelType w:val="singleLevel"/>
    <w:tmpl w:val="309EA2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E9A3795"/>
    <w:multiLevelType w:val="hybridMultilevel"/>
    <w:tmpl w:val="099AD81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177CA"/>
    <w:multiLevelType w:val="hybridMultilevel"/>
    <w:tmpl w:val="AB42A1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95C5A"/>
    <w:multiLevelType w:val="hybridMultilevel"/>
    <w:tmpl w:val="779E8D3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6DA5845"/>
    <w:multiLevelType w:val="hybridMultilevel"/>
    <w:tmpl w:val="57E08CFA"/>
    <w:lvl w:ilvl="0" w:tplc="0A92C4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A30CB"/>
    <w:multiLevelType w:val="hybridMultilevel"/>
    <w:tmpl w:val="E1D4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1458B"/>
    <w:multiLevelType w:val="hybridMultilevel"/>
    <w:tmpl w:val="39CCB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151E"/>
    <w:multiLevelType w:val="hybridMultilevel"/>
    <w:tmpl w:val="BCC0A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427E6"/>
    <w:multiLevelType w:val="hybridMultilevel"/>
    <w:tmpl w:val="E2021602"/>
    <w:lvl w:ilvl="0" w:tplc="9DE85B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DC018C"/>
    <w:multiLevelType w:val="hybridMultilevel"/>
    <w:tmpl w:val="1E6A26CC"/>
    <w:lvl w:ilvl="0" w:tplc="B4BC29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2"/>
    <w:rsid w:val="00017249"/>
    <w:rsid w:val="0001761E"/>
    <w:rsid w:val="00022E6F"/>
    <w:rsid w:val="0002314D"/>
    <w:rsid w:val="000432F9"/>
    <w:rsid w:val="00043D7C"/>
    <w:rsid w:val="00050875"/>
    <w:rsid w:val="00066A7B"/>
    <w:rsid w:val="0007516A"/>
    <w:rsid w:val="00081768"/>
    <w:rsid w:val="000841D0"/>
    <w:rsid w:val="000A32BC"/>
    <w:rsid w:val="000A4643"/>
    <w:rsid w:val="000B506D"/>
    <w:rsid w:val="000B57DA"/>
    <w:rsid w:val="000B6300"/>
    <w:rsid w:val="000C538A"/>
    <w:rsid w:val="000D6E6D"/>
    <w:rsid w:val="000F26E4"/>
    <w:rsid w:val="00100208"/>
    <w:rsid w:val="00102F8E"/>
    <w:rsid w:val="00110735"/>
    <w:rsid w:val="00111C06"/>
    <w:rsid w:val="00113317"/>
    <w:rsid w:val="0013023C"/>
    <w:rsid w:val="00151D9C"/>
    <w:rsid w:val="00163543"/>
    <w:rsid w:val="00190D65"/>
    <w:rsid w:val="001C286D"/>
    <w:rsid w:val="001C3147"/>
    <w:rsid w:val="001D1856"/>
    <w:rsid w:val="001F0F42"/>
    <w:rsid w:val="00200E15"/>
    <w:rsid w:val="002050EF"/>
    <w:rsid w:val="002355FD"/>
    <w:rsid w:val="00236B48"/>
    <w:rsid w:val="00243B2D"/>
    <w:rsid w:val="00253F52"/>
    <w:rsid w:val="002561C3"/>
    <w:rsid w:val="0027673F"/>
    <w:rsid w:val="00287B49"/>
    <w:rsid w:val="002949E5"/>
    <w:rsid w:val="002A3163"/>
    <w:rsid w:val="002A342A"/>
    <w:rsid w:val="002C3CF9"/>
    <w:rsid w:val="002E6737"/>
    <w:rsid w:val="002F5488"/>
    <w:rsid w:val="00300E84"/>
    <w:rsid w:val="00310C77"/>
    <w:rsid w:val="003158FE"/>
    <w:rsid w:val="0032029B"/>
    <w:rsid w:val="0032192E"/>
    <w:rsid w:val="00360E78"/>
    <w:rsid w:val="00384511"/>
    <w:rsid w:val="003867D5"/>
    <w:rsid w:val="00387BA0"/>
    <w:rsid w:val="003946F2"/>
    <w:rsid w:val="003B5DB9"/>
    <w:rsid w:val="003C576E"/>
    <w:rsid w:val="003D7CFD"/>
    <w:rsid w:val="004066CD"/>
    <w:rsid w:val="0043057C"/>
    <w:rsid w:val="00435A09"/>
    <w:rsid w:val="0044217A"/>
    <w:rsid w:val="00445CA9"/>
    <w:rsid w:val="0048655C"/>
    <w:rsid w:val="004C47D3"/>
    <w:rsid w:val="004C7CFB"/>
    <w:rsid w:val="004F72B6"/>
    <w:rsid w:val="005154D7"/>
    <w:rsid w:val="00515BF2"/>
    <w:rsid w:val="00517FE0"/>
    <w:rsid w:val="00520C1D"/>
    <w:rsid w:val="00520C5C"/>
    <w:rsid w:val="00521B4A"/>
    <w:rsid w:val="005401EE"/>
    <w:rsid w:val="00541FAC"/>
    <w:rsid w:val="00543398"/>
    <w:rsid w:val="005A05C0"/>
    <w:rsid w:val="005D1596"/>
    <w:rsid w:val="005D2BEC"/>
    <w:rsid w:val="005D7916"/>
    <w:rsid w:val="005E314D"/>
    <w:rsid w:val="005E6F58"/>
    <w:rsid w:val="00600BC9"/>
    <w:rsid w:val="00621AC0"/>
    <w:rsid w:val="00621DB3"/>
    <w:rsid w:val="00644BA2"/>
    <w:rsid w:val="00653B83"/>
    <w:rsid w:val="006548C6"/>
    <w:rsid w:val="006576C3"/>
    <w:rsid w:val="00657A99"/>
    <w:rsid w:val="00664CB5"/>
    <w:rsid w:val="0067071E"/>
    <w:rsid w:val="00672205"/>
    <w:rsid w:val="0067738B"/>
    <w:rsid w:val="00681F7D"/>
    <w:rsid w:val="00686C1B"/>
    <w:rsid w:val="006D2720"/>
    <w:rsid w:val="00701DD4"/>
    <w:rsid w:val="00716230"/>
    <w:rsid w:val="0073418A"/>
    <w:rsid w:val="00737755"/>
    <w:rsid w:val="007506E0"/>
    <w:rsid w:val="00764B77"/>
    <w:rsid w:val="00795DAF"/>
    <w:rsid w:val="007A643E"/>
    <w:rsid w:val="007C44CE"/>
    <w:rsid w:val="007D670C"/>
    <w:rsid w:val="007E6A83"/>
    <w:rsid w:val="00803C81"/>
    <w:rsid w:val="00814060"/>
    <w:rsid w:val="00816217"/>
    <w:rsid w:val="00824AAA"/>
    <w:rsid w:val="00870085"/>
    <w:rsid w:val="00876B8F"/>
    <w:rsid w:val="0088526C"/>
    <w:rsid w:val="0088683B"/>
    <w:rsid w:val="00891377"/>
    <w:rsid w:val="00895165"/>
    <w:rsid w:val="008964A1"/>
    <w:rsid w:val="008A322B"/>
    <w:rsid w:val="008A4C2F"/>
    <w:rsid w:val="008C0398"/>
    <w:rsid w:val="008F1E43"/>
    <w:rsid w:val="009126D5"/>
    <w:rsid w:val="00920BB1"/>
    <w:rsid w:val="00950822"/>
    <w:rsid w:val="0095442E"/>
    <w:rsid w:val="00956B39"/>
    <w:rsid w:val="009833BB"/>
    <w:rsid w:val="00991F1C"/>
    <w:rsid w:val="00994D77"/>
    <w:rsid w:val="009B039F"/>
    <w:rsid w:val="009D6661"/>
    <w:rsid w:val="00A07DE0"/>
    <w:rsid w:val="00A1022A"/>
    <w:rsid w:val="00A171BD"/>
    <w:rsid w:val="00A43547"/>
    <w:rsid w:val="00A470AA"/>
    <w:rsid w:val="00A502EA"/>
    <w:rsid w:val="00A5339B"/>
    <w:rsid w:val="00A940D1"/>
    <w:rsid w:val="00AA1258"/>
    <w:rsid w:val="00AA5B2F"/>
    <w:rsid w:val="00AD19BC"/>
    <w:rsid w:val="00AE1560"/>
    <w:rsid w:val="00B17CBE"/>
    <w:rsid w:val="00B216DB"/>
    <w:rsid w:val="00B26861"/>
    <w:rsid w:val="00B41773"/>
    <w:rsid w:val="00B749CA"/>
    <w:rsid w:val="00BB0F22"/>
    <w:rsid w:val="00BB1F97"/>
    <w:rsid w:val="00BB4FF6"/>
    <w:rsid w:val="00BC152C"/>
    <w:rsid w:val="00BC173F"/>
    <w:rsid w:val="00BF7744"/>
    <w:rsid w:val="00C05666"/>
    <w:rsid w:val="00C11765"/>
    <w:rsid w:val="00C26ED3"/>
    <w:rsid w:val="00C273FD"/>
    <w:rsid w:val="00C361A3"/>
    <w:rsid w:val="00C41550"/>
    <w:rsid w:val="00C64EF9"/>
    <w:rsid w:val="00C741C4"/>
    <w:rsid w:val="00C955FE"/>
    <w:rsid w:val="00CA1AB2"/>
    <w:rsid w:val="00CA4643"/>
    <w:rsid w:val="00CA5E44"/>
    <w:rsid w:val="00CB1BE8"/>
    <w:rsid w:val="00CC63CC"/>
    <w:rsid w:val="00CC64B2"/>
    <w:rsid w:val="00CE42EA"/>
    <w:rsid w:val="00CE74EE"/>
    <w:rsid w:val="00CE75EB"/>
    <w:rsid w:val="00CF08AA"/>
    <w:rsid w:val="00CF285E"/>
    <w:rsid w:val="00D11F63"/>
    <w:rsid w:val="00D61B54"/>
    <w:rsid w:val="00D73AEA"/>
    <w:rsid w:val="00D80A79"/>
    <w:rsid w:val="00D821E4"/>
    <w:rsid w:val="00D94F6E"/>
    <w:rsid w:val="00DC3D9D"/>
    <w:rsid w:val="00DD76F7"/>
    <w:rsid w:val="00E16E94"/>
    <w:rsid w:val="00E36D12"/>
    <w:rsid w:val="00E52D30"/>
    <w:rsid w:val="00E545AB"/>
    <w:rsid w:val="00E612BE"/>
    <w:rsid w:val="00E66594"/>
    <w:rsid w:val="00E70E35"/>
    <w:rsid w:val="00E71A02"/>
    <w:rsid w:val="00E91C77"/>
    <w:rsid w:val="00EA2DDD"/>
    <w:rsid w:val="00EA5833"/>
    <w:rsid w:val="00EC1052"/>
    <w:rsid w:val="00F26431"/>
    <w:rsid w:val="00F450B0"/>
    <w:rsid w:val="00F82C31"/>
    <w:rsid w:val="00FA4350"/>
    <w:rsid w:val="00FE1AF4"/>
    <w:rsid w:val="00FE7AB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9DEF0F-50D1-47BF-88B5-65A8366C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0D1"/>
    <w:pPr>
      <w:widowControl w:val="0"/>
    </w:pPr>
    <w:rPr>
      <w:rFonts w:ascii="Courier New" w:hAnsi="Courier New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CG Times" w:hAnsi="CG Times"/>
      <w:b/>
      <w:spacing w:val="-3"/>
      <w:sz w:val="27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center" w:pos="4512"/>
      </w:tabs>
      <w:suppressAutoHyphens/>
      <w:jc w:val="both"/>
      <w:outlineLvl w:val="1"/>
    </w:pPr>
    <w:rPr>
      <w:rFonts w:ascii="Garamond" w:hAnsi="Garamond"/>
      <w:b/>
      <w:spacing w:val="-3"/>
      <w:sz w:val="26"/>
      <w:lang w:val="en-US"/>
    </w:rPr>
  </w:style>
  <w:style w:type="paragraph" w:styleId="Heading3">
    <w:name w:val="heading 3"/>
    <w:basedOn w:val="Normal"/>
    <w:next w:val="Normal"/>
    <w:qFormat/>
    <w:pPr>
      <w:keepNext/>
      <w:ind w:left="5760"/>
      <w:jc w:val="right"/>
      <w:outlineLvl w:val="2"/>
    </w:pPr>
    <w:rPr>
      <w:rFonts w:ascii="Antique Olive" w:hAnsi="Antique Olive"/>
      <w:i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color w:val="000000"/>
      <w:sz w:val="2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Garamond" w:hAnsi="Garamond"/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sz w:val="2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</w:pPr>
    <w:rPr>
      <w:rFonts w:ascii="Arial" w:hAnsi="Arial"/>
      <w:snapToGrid/>
      <w:sz w:val="24"/>
    </w:rPr>
  </w:style>
  <w:style w:type="paragraph" w:customStyle="1" w:styleId="LetterHead">
    <w:name w:val="Letter Head"/>
    <w:basedOn w:val="Header"/>
    <w:pPr>
      <w:tabs>
        <w:tab w:val="clear" w:pos="4153"/>
        <w:tab w:val="clear" w:pos="8306"/>
      </w:tabs>
      <w:ind w:left="6480"/>
    </w:pPr>
    <w:rPr>
      <w:rFonts w:ascii="Times New Roman" w:hAnsi="Times New Roman"/>
      <w:i/>
      <w:sz w:val="20"/>
    </w:rPr>
  </w:style>
  <w:style w:type="paragraph" w:styleId="BodyText2">
    <w:name w:val="Body Text 2"/>
    <w:basedOn w:val="Normal"/>
    <w:pPr>
      <w:widowControl/>
      <w:jc w:val="both"/>
    </w:pPr>
    <w:rPr>
      <w:rFonts w:ascii="Times New Roman" w:hAnsi="Times New Roman"/>
      <w:snapToGrid/>
      <w:sz w:val="26"/>
    </w:rPr>
  </w:style>
  <w:style w:type="paragraph" w:styleId="BodyText3">
    <w:name w:val="Body Text 3"/>
    <w:basedOn w:val="Normal"/>
    <w:pPr>
      <w:widowControl/>
      <w:jc w:val="both"/>
    </w:pPr>
    <w:rPr>
      <w:rFonts w:ascii="Times New Roman" w:hAnsi="Times New Roman"/>
      <w:snapToGrid/>
      <w:sz w:val="26"/>
    </w:rPr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A5339B"/>
    <w:pPr>
      <w:widowControl/>
      <w:spacing w:after="120" w:line="240" w:lineRule="exact"/>
    </w:pPr>
    <w:rPr>
      <w:rFonts w:ascii="Verdana" w:hAnsi="Verdana"/>
      <w:snapToGrid/>
      <w:lang w:val="en-US"/>
    </w:rPr>
  </w:style>
  <w:style w:type="table" w:styleId="TableGrid">
    <w:name w:val="Table Grid"/>
    <w:basedOn w:val="TableNormal"/>
    <w:rsid w:val="004C7C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1F1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55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55FE"/>
    <w:rPr>
      <w:rFonts w:ascii="Courier New" w:hAnsi="Courier New"/>
      <w:snapToGrid w:val="0"/>
      <w:lang w:eastAsia="en-US"/>
    </w:rPr>
  </w:style>
  <w:style w:type="paragraph" w:styleId="ListParagraph">
    <w:name w:val="List Paragraph"/>
    <w:basedOn w:val="Normal"/>
    <w:qFormat/>
    <w:rsid w:val="005E6F58"/>
    <w:pPr>
      <w:widowControl/>
      <w:spacing w:after="200" w:line="276" w:lineRule="auto"/>
      <w:ind w:left="720"/>
      <w:contextualSpacing/>
    </w:pPr>
    <w:rPr>
      <w:rFonts w:ascii="Calibri" w:hAnsi="Calibri" w:cs="Calibri"/>
      <w:snapToGrid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C6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4B2"/>
  </w:style>
  <w:style w:type="character" w:customStyle="1" w:styleId="CommentTextChar">
    <w:name w:val="Comment Text Char"/>
    <w:link w:val="CommentText"/>
    <w:uiPriority w:val="99"/>
    <w:semiHidden/>
    <w:rsid w:val="00CC64B2"/>
    <w:rPr>
      <w:rFonts w:ascii="Courier New" w:hAnsi="Courier New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4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64B2"/>
    <w:rPr>
      <w:rFonts w:ascii="Courier New" w:hAnsi="Courier New"/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4B2"/>
    <w:rPr>
      <w:rFonts w:ascii="Tahoma" w:hAnsi="Tahoma" w:cs="Tahoma"/>
      <w:snapToGrid w:val="0"/>
      <w:sz w:val="16"/>
      <w:szCs w:val="16"/>
      <w:lang w:eastAsia="en-US"/>
    </w:rPr>
  </w:style>
  <w:style w:type="paragraph" w:styleId="NoSpacing">
    <w:name w:val="No Spacing"/>
    <w:uiPriority w:val="1"/>
    <w:qFormat/>
    <w:rsid w:val="00243B2D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43B2D"/>
    <w:rPr>
      <w:rFonts w:ascii="Arial" w:hAnsi="Arial"/>
      <w:sz w:val="24"/>
      <w:lang w:eastAsia="en-US"/>
    </w:rPr>
  </w:style>
  <w:style w:type="character" w:styleId="PlaceholderText">
    <w:name w:val="Placeholder Text"/>
    <w:uiPriority w:val="99"/>
    <w:semiHidden/>
    <w:rsid w:val="00243B2D"/>
    <w:rPr>
      <w:color w:val="808080"/>
    </w:rPr>
  </w:style>
  <w:style w:type="character" w:customStyle="1" w:styleId="Style1">
    <w:name w:val="Style1"/>
    <w:uiPriority w:val="1"/>
    <w:rsid w:val="00243B2D"/>
    <w:rPr>
      <w:rFonts w:ascii="Arial" w:hAnsi="Arial"/>
      <w:color w:val="808080"/>
      <w:sz w:val="20"/>
    </w:rPr>
  </w:style>
  <w:style w:type="paragraph" w:customStyle="1" w:styleId="Default">
    <w:name w:val="Default"/>
    <w:rsid w:val="00E71A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rzxr">
    <w:name w:val="lrzxr"/>
    <w:basedOn w:val="DefaultParagraphFont"/>
    <w:rsid w:val="00E7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ata\NHSCB\Ltr%20templates\Saltash%20Offic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Saltash Official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770</CharactersWithSpaces>
  <SharedDoc>false</SharedDoc>
  <HLinks>
    <vt:vector size="6" baseType="variant">
      <vt:variant>
        <vt:i4>6946904</vt:i4>
      </vt:variant>
      <vt:variant>
        <vt:i4>2405</vt:i4>
      </vt:variant>
      <vt:variant>
        <vt:i4>1025</vt:i4>
      </vt:variant>
      <vt:variant>
        <vt:i4>1</vt:i4>
      </vt:variant>
      <vt:variant>
        <vt:lpwstr>cid:image003.png@01D349A4.49ECDB80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Ward</dc:creator>
  <cp:lastModifiedBy>Dawn Bauling</cp:lastModifiedBy>
  <cp:revision>3</cp:revision>
  <cp:lastPrinted>2013-07-08T11:26:00Z</cp:lastPrinted>
  <dcterms:created xsi:type="dcterms:W3CDTF">2018-07-19T04:46:00Z</dcterms:created>
  <dcterms:modified xsi:type="dcterms:W3CDTF">2018-07-19T04:46:00Z</dcterms:modified>
</cp:coreProperties>
</file>